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29" w:rsidRDefault="00A730C5" w:rsidP="006930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1391">
        <w:rPr>
          <w:rFonts w:ascii="Times New Roman" w:hAnsi="Times New Roman"/>
          <w:b/>
          <w:bCs/>
          <w:color w:val="000000"/>
          <w:sz w:val="24"/>
          <w:szCs w:val="24"/>
        </w:rPr>
        <w:t>DAFTAR PUSTAKA</w:t>
      </w:r>
    </w:p>
    <w:p w:rsidR="0069301B" w:rsidRPr="0069301B" w:rsidRDefault="0069301B" w:rsidP="006930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62D4" w:rsidRDefault="00BE62D4" w:rsidP="00BE62D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Agoes, Sukrisno. </w:t>
      </w:r>
      <w:proofErr w:type="gramStart"/>
      <w:r w:rsidR="008528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2012</w:t>
      </w:r>
      <w:r w:rsidR="008528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F548F4">
        <w:rPr>
          <w:rFonts w:ascii="Times New Roman" w:hAnsi="Times New Roman"/>
          <w:i/>
          <w:sz w:val="24"/>
          <w:szCs w:val="24"/>
          <w:lang w:val="id-ID"/>
        </w:rPr>
        <w:t>Petunjuk Pemeriksaan Akuntan oleh Akuntansi Publik.</w:t>
      </w:r>
      <w:proofErr w:type="gramEnd"/>
      <w:r w:rsidRPr="00F548F4">
        <w:rPr>
          <w:rFonts w:ascii="Times New Roman" w:hAnsi="Times New Roman"/>
          <w:i/>
          <w:sz w:val="24"/>
          <w:szCs w:val="24"/>
          <w:lang w:val="id-ID"/>
        </w:rPr>
        <w:t xml:space="preserve"> Edisi Keempat</w:t>
      </w:r>
      <w:r>
        <w:rPr>
          <w:rFonts w:ascii="Times New Roman" w:hAnsi="Times New Roman"/>
          <w:sz w:val="24"/>
          <w:szCs w:val="24"/>
          <w:lang w:val="id-ID"/>
        </w:rPr>
        <w:t>. Jakarta: Salemba Empat.</w:t>
      </w:r>
    </w:p>
    <w:p w:rsidR="00C363C9" w:rsidRDefault="00053629" w:rsidP="00C363C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Basuki, Ahmad. </w:t>
      </w:r>
      <w:proofErr w:type="gramStart"/>
      <w:r w:rsidR="006F33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2006</w:t>
      </w:r>
      <w:r w:rsidR="006F33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Visual Basic 6.0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Surabaya: Politeknik Elektronika Negeri Surabaya</w:t>
      </w:r>
      <w:r>
        <w:rPr>
          <w:rFonts w:ascii="Times New Roman" w:hAnsi="Times New Roman"/>
          <w:sz w:val="24"/>
          <w:szCs w:val="24"/>
        </w:rPr>
        <w:t>.</w:t>
      </w:r>
      <w:r w:rsidR="00C363C9" w:rsidRPr="00C363C9"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 </w:t>
      </w:r>
      <w:bookmarkStart w:id="0" w:name="_GoBack"/>
      <w:bookmarkEnd w:id="0"/>
    </w:p>
    <w:p w:rsidR="00053629" w:rsidRPr="00C363C9" w:rsidRDefault="00C363C9" w:rsidP="00C363C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  <w:lang w:eastAsia="ja-JP"/>
        </w:rPr>
      </w:pP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Baridwan, Zaki. </w:t>
      </w:r>
      <w:r w:rsidR="00852812">
        <w:rPr>
          <w:rFonts w:asciiTheme="majorBidi" w:hAnsiTheme="majorBidi" w:cstheme="majorBidi"/>
          <w:noProof/>
          <w:sz w:val="24"/>
          <w:szCs w:val="24"/>
          <w:lang w:eastAsia="ja-JP"/>
        </w:rPr>
        <w:t>(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>2015</w:t>
      </w:r>
      <w:r w:rsidR="00852812">
        <w:rPr>
          <w:rFonts w:asciiTheme="majorBidi" w:hAnsiTheme="majorBidi" w:cstheme="majorBidi"/>
          <w:noProof/>
          <w:sz w:val="24"/>
          <w:szCs w:val="24"/>
          <w:lang w:eastAsia="ja-JP"/>
        </w:rPr>
        <w:t>)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. </w:t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ja-JP"/>
        </w:rPr>
        <w:t>Sistem Informasi Akuntansi.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 Yogyakarta: BPFE-Yogyakarta.</w:t>
      </w:r>
    </w:p>
    <w:p w:rsidR="00A72919" w:rsidRDefault="00A72919" w:rsidP="00FB08F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  <w:lang w:eastAsia="ja-JP"/>
        </w:rPr>
      </w:pP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Diana, Anastasia dan Lilis Setiawati. </w:t>
      </w:r>
      <w:r w:rsidR="0069301B">
        <w:rPr>
          <w:rFonts w:asciiTheme="majorBidi" w:hAnsiTheme="majorBidi" w:cstheme="majorBidi"/>
          <w:noProof/>
          <w:sz w:val="24"/>
          <w:szCs w:val="24"/>
          <w:lang w:eastAsia="ja-JP"/>
        </w:rPr>
        <w:t>(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>2010</w:t>
      </w:r>
      <w:r w:rsidR="0069301B">
        <w:rPr>
          <w:rFonts w:asciiTheme="majorBidi" w:hAnsiTheme="majorBidi" w:cstheme="majorBidi"/>
          <w:noProof/>
          <w:sz w:val="24"/>
          <w:szCs w:val="24"/>
          <w:lang w:eastAsia="ja-JP"/>
        </w:rPr>
        <w:t>)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. </w:t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ja-JP"/>
        </w:rPr>
        <w:t>Sistem Informasi Akuntansi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>. Yogyakarta: Penerbit Andi</w:t>
      </w:r>
      <w:r w:rsidR="00FB08F5">
        <w:rPr>
          <w:rFonts w:asciiTheme="majorBidi" w:hAnsiTheme="majorBidi" w:cstheme="majorBidi"/>
          <w:noProof/>
          <w:sz w:val="24"/>
          <w:szCs w:val="24"/>
          <w:lang w:eastAsia="ja-JP"/>
        </w:rPr>
        <w:t>.</w:t>
      </w:r>
    </w:p>
    <w:p w:rsidR="005763AF" w:rsidRDefault="005763AF" w:rsidP="005763AF">
      <w:pPr>
        <w:tabs>
          <w:tab w:val="left" w:pos="7937"/>
        </w:tabs>
        <w:spacing w:after="0" w:line="360" w:lineRule="auto"/>
        <w:ind w:left="709" w:right="-1" w:hanging="709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Halim, Abdul. </w:t>
      </w:r>
      <w:proofErr w:type="gramStart"/>
      <w:r w:rsidR="0069301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id-ID"/>
        </w:rPr>
        <w:t>2011</w:t>
      </w:r>
      <w:r w:rsidR="0069301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id-ID"/>
        </w:rPr>
        <w:t xml:space="preserve">. </w:t>
      </w:r>
      <w:r w:rsidRPr="00D35233">
        <w:rPr>
          <w:rFonts w:ascii="Times New Roman" w:hAnsi="Times New Roman"/>
          <w:i/>
          <w:sz w:val="24"/>
          <w:lang w:val="id-ID"/>
        </w:rPr>
        <w:t>Analisis Investasi</w:t>
      </w:r>
      <w:r>
        <w:rPr>
          <w:rFonts w:ascii="Times New Roman" w:hAnsi="Times New Roman"/>
          <w:sz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lang w:val="id-ID"/>
        </w:rPr>
        <w:t xml:space="preserve"> Edisi Kedua. Jakarta: Salemba Empat.</w:t>
      </w:r>
    </w:p>
    <w:p w:rsidR="00053629" w:rsidRDefault="00053629" w:rsidP="005763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Harrison </w:t>
      </w:r>
      <w:proofErr w:type="spellStart"/>
      <w:r>
        <w:rPr>
          <w:rFonts w:ascii="Times New Roman" w:hAnsi="Times New Roman"/>
          <w:sz w:val="24"/>
          <w:szCs w:val="24"/>
        </w:rPr>
        <w:t>Jr</w:t>
      </w:r>
      <w:proofErr w:type="spellEnd"/>
      <w:r>
        <w:rPr>
          <w:rFonts w:ascii="Times New Roman" w:hAnsi="Times New Roman"/>
          <w:sz w:val="24"/>
          <w:szCs w:val="24"/>
        </w:rPr>
        <w:t xml:space="preserve">, Walter T. </w:t>
      </w:r>
      <w:r w:rsidR="006930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2012</w:t>
      </w:r>
      <w:r w:rsidR="006930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Akuntansi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2919" w:rsidRDefault="00A72919" w:rsidP="0028423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ja-JP"/>
        </w:rPr>
      </w:pP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Krismiaji. </w:t>
      </w:r>
      <w:r w:rsidR="0069301B">
        <w:rPr>
          <w:rFonts w:asciiTheme="majorBidi" w:hAnsiTheme="majorBidi" w:cstheme="majorBidi"/>
          <w:noProof/>
          <w:sz w:val="24"/>
          <w:szCs w:val="24"/>
          <w:lang w:eastAsia="ja-JP"/>
        </w:rPr>
        <w:t>(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>2015</w:t>
      </w:r>
      <w:r w:rsidR="0069301B">
        <w:rPr>
          <w:rFonts w:asciiTheme="majorBidi" w:hAnsiTheme="majorBidi" w:cstheme="majorBidi"/>
          <w:noProof/>
          <w:sz w:val="24"/>
          <w:szCs w:val="24"/>
          <w:lang w:eastAsia="ja-JP"/>
        </w:rPr>
        <w:t>)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. </w:t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ja-JP"/>
        </w:rPr>
        <w:t>Sistem Informasi Akuntansi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>. Yogyakarta: UPP STIM YKPN</w:t>
      </w:r>
      <w:r w:rsidR="00FB08F5">
        <w:rPr>
          <w:rFonts w:asciiTheme="majorBidi" w:hAnsiTheme="majorBidi" w:cstheme="majorBidi"/>
          <w:noProof/>
          <w:sz w:val="24"/>
          <w:szCs w:val="24"/>
          <w:lang w:eastAsia="ja-JP"/>
        </w:rPr>
        <w:t>.</w:t>
      </w:r>
    </w:p>
    <w:p w:rsidR="00605F50" w:rsidRPr="00605F50" w:rsidRDefault="00605F50" w:rsidP="008832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ja-JP"/>
        </w:rPr>
      </w:pP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Mardi. </w:t>
      </w:r>
      <w:r w:rsidR="0069301B">
        <w:rPr>
          <w:rFonts w:asciiTheme="majorBidi" w:hAnsiTheme="majorBidi" w:cstheme="majorBidi"/>
          <w:noProof/>
          <w:sz w:val="24"/>
          <w:szCs w:val="24"/>
          <w:lang w:eastAsia="ja-JP"/>
        </w:rPr>
        <w:t>(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>2011</w:t>
      </w:r>
      <w:r w:rsidR="0069301B">
        <w:rPr>
          <w:rFonts w:asciiTheme="majorBidi" w:hAnsiTheme="majorBidi" w:cstheme="majorBidi"/>
          <w:noProof/>
          <w:sz w:val="24"/>
          <w:szCs w:val="24"/>
          <w:lang w:eastAsia="ja-JP"/>
        </w:rPr>
        <w:t>)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 xml:space="preserve">. </w:t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ja-JP"/>
        </w:rPr>
        <w:t>Sistem Informasi Akuntansi</w: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t>. Bogor: Ghalia Indonesia.</w:t>
      </w:r>
    </w:p>
    <w:p w:rsidR="00BE62D4" w:rsidRPr="00F548F4" w:rsidRDefault="00C363C9" w:rsidP="0088321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Mulyadi. </w:t>
      </w:r>
      <w:proofErr w:type="gramStart"/>
      <w:r w:rsidR="006930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69301B">
        <w:rPr>
          <w:rFonts w:ascii="Times New Roman" w:hAnsi="Times New Roman"/>
          <w:sz w:val="24"/>
          <w:szCs w:val="24"/>
        </w:rPr>
        <w:t>)</w:t>
      </w:r>
      <w:r w:rsidR="00BE62D4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BE62D4">
        <w:rPr>
          <w:rFonts w:ascii="Times New Roman" w:hAnsi="Times New Roman"/>
          <w:i/>
          <w:sz w:val="24"/>
          <w:szCs w:val="24"/>
          <w:lang w:val="id-ID"/>
        </w:rPr>
        <w:t>Sistem Akuntansi</w:t>
      </w:r>
      <w:r w:rsidR="005763AF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5763A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763AF">
        <w:rPr>
          <w:rFonts w:ascii="Times New Roman" w:hAnsi="Times New Roman"/>
          <w:sz w:val="24"/>
          <w:szCs w:val="24"/>
        </w:rPr>
        <w:t>Jakarta</w:t>
      </w:r>
      <w:r w:rsidR="00BE62D4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E62D4">
        <w:rPr>
          <w:rFonts w:ascii="Times New Roman" w:hAnsi="Times New Roman"/>
          <w:sz w:val="24"/>
          <w:szCs w:val="24"/>
          <w:lang w:val="id-ID"/>
        </w:rPr>
        <w:t>Salemba Empat.</w:t>
      </w:r>
      <w:r w:rsidR="00BE62D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053629" w:rsidRDefault="00053629" w:rsidP="00053629">
      <w:pPr>
        <w:pStyle w:val="Default"/>
        <w:spacing w:after="200"/>
        <w:ind w:left="709" w:hanging="709"/>
        <w:jc w:val="both"/>
      </w:pPr>
      <w:proofErr w:type="spellStart"/>
      <w:r w:rsidRPr="00F51391">
        <w:t>Saputra</w:t>
      </w:r>
      <w:proofErr w:type="spellEnd"/>
      <w:r w:rsidRPr="00F51391">
        <w:t xml:space="preserve">, </w:t>
      </w:r>
      <w:proofErr w:type="spellStart"/>
      <w:r w:rsidRPr="00F51391">
        <w:t>Agus</w:t>
      </w:r>
      <w:proofErr w:type="spellEnd"/>
      <w:r>
        <w:t>,</w:t>
      </w:r>
      <w:r w:rsidRPr="00F51391">
        <w:t xml:space="preserve"> </w:t>
      </w:r>
      <w:proofErr w:type="spellStart"/>
      <w:r w:rsidRPr="00F51391">
        <w:t>dkk</w:t>
      </w:r>
      <w:proofErr w:type="spellEnd"/>
      <w:r w:rsidRPr="00F51391">
        <w:t xml:space="preserve">. </w:t>
      </w:r>
      <w:proofErr w:type="gramStart"/>
      <w:r w:rsidR="0069301B">
        <w:t>(</w:t>
      </w:r>
      <w:r w:rsidRPr="00F51391">
        <w:t>2012</w:t>
      </w:r>
      <w:r w:rsidR="0069301B">
        <w:t>)</w:t>
      </w:r>
      <w:r w:rsidRPr="00F51391">
        <w:t xml:space="preserve">. </w:t>
      </w:r>
      <w:proofErr w:type="spellStart"/>
      <w:r w:rsidRPr="00F51391">
        <w:rPr>
          <w:i/>
          <w:iCs/>
        </w:rPr>
        <w:t>Aplikasi</w:t>
      </w:r>
      <w:proofErr w:type="spellEnd"/>
      <w:r w:rsidRPr="00F51391">
        <w:rPr>
          <w:i/>
          <w:iCs/>
        </w:rPr>
        <w:t xml:space="preserve"> </w:t>
      </w:r>
      <w:proofErr w:type="spellStart"/>
      <w:r w:rsidRPr="00F51391">
        <w:rPr>
          <w:i/>
          <w:iCs/>
        </w:rPr>
        <w:t>Penjualan</w:t>
      </w:r>
      <w:proofErr w:type="spellEnd"/>
      <w:r w:rsidRPr="00F51391">
        <w:rPr>
          <w:i/>
          <w:iCs/>
        </w:rPr>
        <w:t xml:space="preserve"> </w:t>
      </w:r>
      <w:proofErr w:type="spellStart"/>
      <w:r w:rsidRPr="00F51391">
        <w:rPr>
          <w:i/>
          <w:iCs/>
        </w:rPr>
        <w:t>dan</w:t>
      </w:r>
      <w:proofErr w:type="spellEnd"/>
      <w:r w:rsidRPr="00F51391">
        <w:rPr>
          <w:i/>
          <w:iCs/>
        </w:rPr>
        <w:t xml:space="preserve"> </w:t>
      </w:r>
      <w:proofErr w:type="spellStart"/>
      <w:r w:rsidRPr="00F51391">
        <w:rPr>
          <w:i/>
          <w:iCs/>
        </w:rPr>
        <w:t>Pembelian</w:t>
      </w:r>
      <w:proofErr w:type="spellEnd"/>
      <w:r w:rsidRPr="00F51391">
        <w:rPr>
          <w:i/>
          <w:iCs/>
        </w:rPr>
        <w:t xml:space="preserve"> (</w:t>
      </w:r>
      <w:proofErr w:type="spellStart"/>
      <w:r w:rsidRPr="00F51391">
        <w:rPr>
          <w:i/>
          <w:iCs/>
        </w:rPr>
        <w:t>Terintegrasi</w:t>
      </w:r>
      <w:proofErr w:type="spellEnd"/>
      <w:r w:rsidRPr="00F51391">
        <w:rPr>
          <w:i/>
          <w:iCs/>
        </w:rPr>
        <w:t xml:space="preserve"> </w:t>
      </w:r>
      <w:proofErr w:type="spellStart"/>
      <w:r w:rsidRPr="00F51391">
        <w:rPr>
          <w:i/>
          <w:iCs/>
        </w:rPr>
        <w:t>dengan</w:t>
      </w:r>
      <w:proofErr w:type="spellEnd"/>
      <w:r w:rsidRPr="00F51391">
        <w:rPr>
          <w:i/>
          <w:iCs/>
        </w:rPr>
        <w:t xml:space="preserve"> Visual Basic 6.0 </w:t>
      </w:r>
      <w:proofErr w:type="spellStart"/>
      <w:r w:rsidRPr="00F51391">
        <w:rPr>
          <w:i/>
          <w:iCs/>
        </w:rPr>
        <w:t>dan</w:t>
      </w:r>
      <w:proofErr w:type="spellEnd"/>
      <w:r w:rsidRPr="00F51391">
        <w:rPr>
          <w:i/>
          <w:iCs/>
        </w:rPr>
        <w:t xml:space="preserve"> Data Report)</w:t>
      </w:r>
      <w:r w:rsidRPr="00F51391">
        <w:t>.</w:t>
      </w:r>
      <w:proofErr w:type="gramEnd"/>
      <w:r w:rsidRPr="00F51391">
        <w:t xml:space="preserve"> Jakarta: PT </w:t>
      </w:r>
      <w:proofErr w:type="spellStart"/>
      <w:r w:rsidRPr="00F51391">
        <w:t>Eka</w:t>
      </w:r>
      <w:proofErr w:type="spellEnd"/>
      <w:r w:rsidRPr="00F51391">
        <w:t xml:space="preserve"> Media </w:t>
      </w:r>
      <w:proofErr w:type="spellStart"/>
      <w:r w:rsidRPr="00F51391">
        <w:t>Komputindo</w:t>
      </w:r>
      <w:proofErr w:type="spellEnd"/>
      <w:r w:rsidRPr="00F51391">
        <w:t xml:space="preserve">. </w:t>
      </w:r>
    </w:p>
    <w:p w:rsidR="00A54C93" w:rsidRDefault="00A54C93" w:rsidP="004A039D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Sanusi</w:t>
      </w:r>
      <w:proofErr w:type="spellEnd"/>
      <w:r>
        <w:rPr>
          <w:rFonts w:ascii="Times New Roman" w:hAnsi="Times New Roman"/>
          <w:sz w:val="24"/>
          <w:szCs w:val="24"/>
        </w:rPr>
        <w:t xml:space="preserve">, Anwar. </w:t>
      </w:r>
      <w:proofErr w:type="gramStart"/>
      <w:r w:rsidR="006930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2017</w:t>
      </w:r>
      <w:r w:rsidR="006930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2919" w:rsidRDefault="00FB08F5" w:rsidP="00EC79F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Siddik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F33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Sa’adah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30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2015</w:t>
      </w:r>
      <w:r w:rsidR="006930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Akuntansi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SAK ETAP)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Palembang: </w:t>
      </w:r>
      <w:proofErr w:type="spellStart"/>
      <w:r>
        <w:rPr>
          <w:rFonts w:ascii="Times New Roman" w:hAnsi="Times New Roman"/>
          <w:sz w:val="24"/>
          <w:szCs w:val="24"/>
        </w:rPr>
        <w:t>Ikatan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 </w:t>
      </w:r>
    </w:p>
    <w:p w:rsidR="00A54C93" w:rsidRPr="00A54C93" w:rsidRDefault="00450B27" w:rsidP="00EC79F0">
      <w:pPr>
        <w:pStyle w:val="Default"/>
        <w:spacing w:line="360" w:lineRule="auto"/>
        <w:ind w:left="709" w:hanging="709"/>
        <w:jc w:val="both"/>
      </w:pPr>
      <w:proofErr w:type="spellStart"/>
      <w:proofErr w:type="gramStart"/>
      <w:r>
        <w:t>Soemarso</w:t>
      </w:r>
      <w:proofErr w:type="spellEnd"/>
      <w:r>
        <w:t>.</w:t>
      </w:r>
      <w:proofErr w:type="gramEnd"/>
      <w:r>
        <w:t xml:space="preserve"> </w:t>
      </w:r>
      <w:proofErr w:type="gramStart"/>
      <w:r w:rsidR="0069301B">
        <w:t>(</w:t>
      </w:r>
      <w:r>
        <w:t>2010</w:t>
      </w:r>
      <w:r w:rsidR="0069301B">
        <w:t>)</w:t>
      </w:r>
      <w:r>
        <w:t xml:space="preserve">. </w:t>
      </w:r>
      <w:proofErr w:type="spellStart"/>
      <w:r>
        <w:rPr>
          <w:i/>
          <w:iCs/>
        </w:rPr>
        <w:t>Akuntansi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Suatu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Pengantar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 w:rsidR="006312B7">
        <w:t>.</w:t>
      </w:r>
    </w:p>
    <w:p w:rsidR="005763AF" w:rsidRPr="00F548F4" w:rsidRDefault="005763AF" w:rsidP="00EC79F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Tuanakotta, Theodorus M. </w:t>
      </w:r>
      <w:r w:rsidR="006930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2014</w:t>
      </w:r>
      <w:r w:rsidR="006930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F548F4">
        <w:rPr>
          <w:rFonts w:ascii="Times New Roman" w:hAnsi="Times New Roman"/>
          <w:i/>
          <w:sz w:val="24"/>
          <w:szCs w:val="24"/>
          <w:lang w:val="id-ID"/>
        </w:rPr>
        <w:t>Auditing Berbasis ISA (International Standards on Auditing)</w:t>
      </w:r>
      <w:r>
        <w:rPr>
          <w:rFonts w:ascii="Times New Roman" w:hAnsi="Times New Roman"/>
          <w:sz w:val="24"/>
          <w:szCs w:val="24"/>
          <w:lang w:val="id-ID"/>
        </w:rPr>
        <w:t xml:space="preserve">. Jakarta: Salemba Empat. </w:t>
      </w:r>
    </w:p>
    <w:p w:rsidR="005763AF" w:rsidRDefault="005763AF" w:rsidP="005763A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Warren, R.F. </w:t>
      </w:r>
      <w:r w:rsidR="006930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2011</w:t>
      </w:r>
      <w:r w:rsidR="006930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F548F4">
        <w:rPr>
          <w:rFonts w:ascii="Times New Roman" w:hAnsi="Times New Roman"/>
          <w:i/>
          <w:sz w:val="24"/>
          <w:szCs w:val="24"/>
          <w:lang w:val="id-ID"/>
        </w:rPr>
        <w:t>Pengantar Akuntansi (Accounting), Buku I Edisi 21</w:t>
      </w:r>
      <w:r>
        <w:rPr>
          <w:rFonts w:ascii="Times New Roman" w:hAnsi="Times New Roman"/>
          <w:sz w:val="24"/>
          <w:szCs w:val="24"/>
          <w:lang w:val="id-ID"/>
        </w:rPr>
        <w:t>. Jakarta: Salemba Empat.</w:t>
      </w:r>
    </w:p>
    <w:p w:rsidR="00053629" w:rsidRPr="00F548F4" w:rsidRDefault="00053629" w:rsidP="00095CC2">
      <w:pPr>
        <w:pStyle w:val="Default"/>
        <w:spacing w:after="240"/>
        <w:jc w:val="both"/>
        <w:rPr>
          <w:lang w:val="id-ID"/>
        </w:rPr>
      </w:pPr>
    </w:p>
    <w:p w:rsidR="00FB08F5" w:rsidRPr="00095CC2" w:rsidRDefault="00FB08F5" w:rsidP="00FB08F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noProof/>
          <w:sz w:val="24"/>
          <w:szCs w:val="24"/>
          <w:lang w:val="id-ID" w:eastAsia="ja-JP"/>
        </w:rPr>
      </w:pPr>
    </w:p>
    <w:p w:rsidR="00A72919" w:rsidRDefault="00A72919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6E01CB" w:rsidRDefault="006E01CB" w:rsidP="00A729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ja-JP"/>
        </w:rPr>
      </w:pPr>
    </w:p>
    <w:p w:rsidR="00395C76" w:rsidRPr="00BC43D4" w:rsidRDefault="00395C76" w:rsidP="006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395C76" w:rsidRPr="00BC43D4" w:rsidSect="00894A73">
      <w:head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B4" w:rsidRDefault="00477CB4" w:rsidP="007F4E14">
      <w:pPr>
        <w:spacing w:after="0" w:line="240" w:lineRule="auto"/>
      </w:pPr>
      <w:r>
        <w:separator/>
      </w:r>
    </w:p>
  </w:endnote>
  <w:endnote w:type="continuationSeparator" w:id="0">
    <w:p w:rsidR="00477CB4" w:rsidRDefault="00477CB4" w:rsidP="007F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89" w:rsidRPr="00D26B6B" w:rsidRDefault="00630F89" w:rsidP="00D26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B4" w:rsidRDefault="00477CB4" w:rsidP="007F4E14">
      <w:pPr>
        <w:spacing w:after="0" w:line="240" w:lineRule="auto"/>
      </w:pPr>
      <w:r>
        <w:separator/>
      </w:r>
    </w:p>
  </w:footnote>
  <w:footnote w:type="continuationSeparator" w:id="0">
    <w:p w:rsidR="00477CB4" w:rsidRDefault="00477CB4" w:rsidP="007F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935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0F89" w:rsidRDefault="00630F89" w:rsidP="00BC43D4">
        <w:pPr>
          <w:pStyle w:val="Header"/>
          <w:tabs>
            <w:tab w:val="left" w:pos="7170"/>
            <w:tab w:val="right" w:pos="7938"/>
          </w:tabs>
        </w:pPr>
        <w:r>
          <w:tab/>
        </w:r>
        <w:r>
          <w:tab/>
        </w:r>
      </w:p>
    </w:sdtContent>
  </w:sdt>
  <w:p w:rsidR="00630F89" w:rsidRDefault="00630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89" w:rsidRDefault="00630F89">
    <w:pPr>
      <w:pStyle w:val="Header"/>
      <w:jc w:val="right"/>
    </w:pPr>
  </w:p>
  <w:p w:rsidR="00630F89" w:rsidRDefault="00630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4B"/>
    <w:multiLevelType w:val="hybridMultilevel"/>
    <w:tmpl w:val="E6E69F9C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2797A0D"/>
    <w:multiLevelType w:val="hybridMultilevel"/>
    <w:tmpl w:val="7660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70AD"/>
    <w:multiLevelType w:val="hybridMultilevel"/>
    <w:tmpl w:val="8CDEBB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891738"/>
    <w:multiLevelType w:val="hybridMultilevel"/>
    <w:tmpl w:val="F5CAE258"/>
    <w:lvl w:ilvl="0" w:tplc="DC36877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93A"/>
    <w:multiLevelType w:val="hybridMultilevel"/>
    <w:tmpl w:val="0232A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0CD7"/>
    <w:multiLevelType w:val="hybridMultilevel"/>
    <w:tmpl w:val="1AC8C4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E85A2E"/>
    <w:multiLevelType w:val="multilevel"/>
    <w:tmpl w:val="9ACE36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AF01A7F"/>
    <w:multiLevelType w:val="hybridMultilevel"/>
    <w:tmpl w:val="EEE69B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ED1"/>
    <w:multiLevelType w:val="hybridMultilevel"/>
    <w:tmpl w:val="DD54810E"/>
    <w:lvl w:ilvl="0" w:tplc="BD5C2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84F3D"/>
    <w:multiLevelType w:val="hybridMultilevel"/>
    <w:tmpl w:val="C0A634D4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33E8795F"/>
    <w:multiLevelType w:val="hybridMultilevel"/>
    <w:tmpl w:val="C00C1380"/>
    <w:lvl w:ilvl="0" w:tplc="9D52D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07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D65"/>
    <w:multiLevelType w:val="hybridMultilevel"/>
    <w:tmpl w:val="50A2E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62CFA"/>
    <w:multiLevelType w:val="hybridMultilevel"/>
    <w:tmpl w:val="523A148E"/>
    <w:lvl w:ilvl="0" w:tplc="BE2C5348">
      <w:start w:val="1"/>
      <w:numFmt w:val="upperLetter"/>
      <w:lvlText w:val="%1."/>
      <w:lvlJc w:val="left"/>
      <w:pPr>
        <w:ind w:left="603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112" w:hanging="360"/>
      </w:pPr>
    </w:lvl>
    <w:lvl w:ilvl="2" w:tplc="0409001B">
      <w:start w:val="1"/>
      <w:numFmt w:val="lowerRoman"/>
      <w:lvlText w:val="%3."/>
      <w:lvlJc w:val="right"/>
      <w:pPr>
        <w:ind w:left="7832" w:hanging="180"/>
      </w:pPr>
    </w:lvl>
    <w:lvl w:ilvl="3" w:tplc="0409000F" w:tentative="1">
      <w:start w:val="1"/>
      <w:numFmt w:val="decimal"/>
      <w:lvlText w:val="%4."/>
      <w:lvlJc w:val="left"/>
      <w:pPr>
        <w:ind w:left="8552" w:hanging="360"/>
      </w:pPr>
    </w:lvl>
    <w:lvl w:ilvl="4" w:tplc="04090019" w:tentative="1">
      <w:start w:val="1"/>
      <w:numFmt w:val="lowerLetter"/>
      <w:lvlText w:val="%5."/>
      <w:lvlJc w:val="left"/>
      <w:pPr>
        <w:ind w:left="9272" w:hanging="360"/>
      </w:pPr>
    </w:lvl>
    <w:lvl w:ilvl="5" w:tplc="0409001B" w:tentative="1">
      <w:start w:val="1"/>
      <w:numFmt w:val="lowerRoman"/>
      <w:lvlText w:val="%6."/>
      <w:lvlJc w:val="right"/>
      <w:pPr>
        <w:ind w:left="9992" w:hanging="180"/>
      </w:pPr>
    </w:lvl>
    <w:lvl w:ilvl="6" w:tplc="0409000F" w:tentative="1">
      <w:start w:val="1"/>
      <w:numFmt w:val="decimal"/>
      <w:lvlText w:val="%7."/>
      <w:lvlJc w:val="left"/>
      <w:pPr>
        <w:ind w:left="10712" w:hanging="360"/>
      </w:pPr>
    </w:lvl>
    <w:lvl w:ilvl="7" w:tplc="04090019" w:tentative="1">
      <w:start w:val="1"/>
      <w:numFmt w:val="lowerLetter"/>
      <w:lvlText w:val="%8."/>
      <w:lvlJc w:val="left"/>
      <w:pPr>
        <w:ind w:left="11432" w:hanging="360"/>
      </w:pPr>
    </w:lvl>
    <w:lvl w:ilvl="8" w:tplc="0409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3">
    <w:nsid w:val="37B55E35"/>
    <w:multiLevelType w:val="hybridMultilevel"/>
    <w:tmpl w:val="6AF6DFBA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433E53F0"/>
    <w:multiLevelType w:val="hybridMultilevel"/>
    <w:tmpl w:val="61E2928C"/>
    <w:lvl w:ilvl="0" w:tplc="6CE62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854C1"/>
    <w:multiLevelType w:val="hybridMultilevel"/>
    <w:tmpl w:val="AE00BF12"/>
    <w:lvl w:ilvl="0" w:tplc="BC9E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B5A34"/>
    <w:multiLevelType w:val="hybridMultilevel"/>
    <w:tmpl w:val="8CDEBB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604CAA"/>
    <w:multiLevelType w:val="hybridMultilevel"/>
    <w:tmpl w:val="C6F67B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244E1C"/>
    <w:multiLevelType w:val="hybridMultilevel"/>
    <w:tmpl w:val="F45E4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08AB"/>
    <w:multiLevelType w:val="hybridMultilevel"/>
    <w:tmpl w:val="2E5E2636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F8A24CF"/>
    <w:multiLevelType w:val="hybridMultilevel"/>
    <w:tmpl w:val="8EA00E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06635"/>
    <w:multiLevelType w:val="hybridMultilevel"/>
    <w:tmpl w:val="8A8C9BB4"/>
    <w:lvl w:ilvl="0" w:tplc="7CDC7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C140B"/>
    <w:multiLevelType w:val="hybridMultilevel"/>
    <w:tmpl w:val="915605B0"/>
    <w:lvl w:ilvl="0" w:tplc="2198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F63368"/>
    <w:multiLevelType w:val="hybridMultilevel"/>
    <w:tmpl w:val="60D08D5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B49B8"/>
    <w:multiLevelType w:val="hybridMultilevel"/>
    <w:tmpl w:val="302A17EC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>
    <w:nsid w:val="730E3984"/>
    <w:multiLevelType w:val="hybridMultilevel"/>
    <w:tmpl w:val="FEE658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C7EF7"/>
    <w:multiLevelType w:val="hybridMultilevel"/>
    <w:tmpl w:val="93022204"/>
    <w:lvl w:ilvl="0" w:tplc="C3AC2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A53DA6"/>
    <w:multiLevelType w:val="hybridMultilevel"/>
    <w:tmpl w:val="2A1CB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17"/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</w:num>
  <w:num w:numId="12">
    <w:abstractNumId w:val="3"/>
  </w:num>
  <w:num w:numId="13">
    <w:abstractNumId w:val="26"/>
  </w:num>
  <w:num w:numId="14">
    <w:abstractNumId w:val="7"/>
  </w:num>
  <w:num w:numId="15">
    <w:abstractNumId w:val="4"/>
  </w:num>
  <w:num w:numId="16">
    <w:abstractNumId w:val="20"/>
  </w:num>
  <w:num w:numId="17">
    <w:abstractNumId w:val="15"/>
  </w:num>
  <w:num w:numId="18">
    <w:abstractNumId w:val="25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6"/>
  </w:num>
  <w:num w:numId="24">
    <w:abstractNumId w:val="2"/>
  </w:num>
  <w:num w:numId="25">
    <w:abstractNumId w:val="9"/>
  </w:num>
  <w:num w:numId="26">
    <w:abstractNumId w:val="19"/>
  </w:num>
  <w:num w:numId="27">
    <w:abstractNumId w:val="13"/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4"/>
    <w:rsid w:val="00011075"/>
    <w:rsid w:val="00014DF3"/>
    <w:rsid w:val="0001667C"/>
    <w:rsid w:val="00016936"/>
    <w:rsid w:val="00016D8B"/>
    <w:rsid w:val="0002371B"/>
    <w:rsid w:val="00023CEE"/>
    <w:rsid w:val="00026FEB"/>
    <w:rsid w:val="00030157"/>
    <w:rsid w:val="00030BE6"/>
    <w:rsid w:val="00034BC8"/>
    <w:rsid w:val="00035283"/>
    <w:rsid w:val="0004266C"/>
    <w:rsid w:val="00052D7D"/>
    <w:rsid w:val="00053629"/>
    <w:rsid w:val="0005370E"/>
    <w:rsid w:val="00063068"/>
    <w:rsid w:val="000669D4"/>
    <w:rsid w:val="00067D12"/>
    <w:rsid w:val="00074FF6"/>
    <w:rsid w:val="00087114"/>
    <w:rsid w:val="00087509"/>
    <w:rsid w:val="00095B4E"/>
    <w:rsid w:val="00095CC2"/>
    <w:rsid w:val="000A33CC"/>
    <w:rsid w:val="000B61EF"/>
    <w:rsid w:val="000C2DA5"/>
    <w:rsid w:val="000C530E"/>
    <w:rsid w:val="000C6FB5"/>
    <w:rsid w:val="000D5AB3"/>
    <w:rsid w:val="000E043A"/>
    <w:rsid w:val="000E0519"/>
    <w:rsid w:val="000F3277"/>
    <w:rsid w:val="001012A5"/>
    <w:rsid w:val="00101A03"/>
    <w:rsid w:val="0010216B"/>
    <w:rsid w:val="001046D4"/>
    <w:rsid w:val="001073E8"/>
    <w:rsid w:val="00110B37"/>
    <w:rsid w:val="0011727F"/>
    <w:rsid w:val="0013331A"/>
    <w:rsid w:val="001404F6"/>
    <w:rsid w:val="0014105D"/>
    <w:rsid w:val="00142F84"/>
    <w:rsid w:val="001456F9"/>
    <w:rsid w:val="00147D41"/>
    <w:rsid w:val="00150D90"/>
    <w:rsid w:val="0015243F"/>
    <w:rsid w:val="001539EB"/>
    <w:rsid w:val="00156B18"/>
    <w:rsid w:val="00162038"/>
    <w:rsid w:val="00162CD4"/>
    <w:rsid w:val="0016475C"/>
    <w:rsid w:val="00165ED4"/>
    <w:rsid w:val="001715EF"/>
    <w:rsid w:val="00174543"/>
    <w:rsid w:val="001747FA"/>
    <w:rsid w:val="00181879"/>
    <w:rsid w:val="00195ABA"/>
    <w:rsid w:val="001A18C2"/>
    <w:rsid w:val="001A4327"/>
    <w:rsid w:val="001B1D41"/>
    <w:rsid w:val="001B274C"/>
    <w:rsid w:val="001C3DBF"/>
    <w:rsid w:val="001C6A8A"/>
    <w:rsid w:val="001E2360"/>
    <w:rsid w:val="001F0915"/>
    <w:rsid w:val="001F1248"/>
    <w:rsid w:val="001F6C7F"/>
    <w:rsid w:val="001F71DA"/>
    <w:rsid w:val="0020059C"/>
    <w:rsid w:val="002054A3"/>
    <w:rsid w:val="0020760A"/>
    <w:rsid w:val="00217D87"/>
    <w:rsid w:val="00217EDD"/>
    <w:rsid w:val="00224972"/>
    <w:rsid w:val="00224C9F"/>
    <w:rsid w:val="00227CC3"/>
    <w:rsid w:val="002302B2"/>
    <w:rsid w:val="00230652"/>
    <w:rsid w:val="00234DB9"/>
    <w:rsid w:val="00235E0A"/>
    <w:rsid w:val="00237DBD"/>
    <w:rsid w:val="0024097B"/>
    <w:rsid w:val="00241E4D"/>
    <w:rsid w:val="00244CE7"/>
    <w:rsid w:val="0024535E"/>
    <w:rsid w:val="00251CA0"/>
    <w:rsid w:val="00262BD4"/>
    <w:rsid w:val="0026420D"/>
    <w:rsid w:val="00275079"/>
    <w:rsid w:val="002811B0"/>
    <w:rsid w:val="00281EAD"/>
    <w:rsid w:val="0028423C"/>
    <w:rsid w:val="00284398"/>
    <w:rsid w:val="00286F4E"/>
    <w:rsid w:val="00296293"/>
    <w:rsid w:val="002A69DD"/>
    <w:rsid w:val="002C3A9B"/>
    <w:rsid w:val="002C4F7B"/>
    <w:rsid w:val="002D7584"/>
    <w:rsid w:val="002E1A4E"/>
    <w:rsid w:val="002E24C5"/>
    <w:rsid w:val="002E6360"/>
    <w:rsid w:val="002E662A"/>
    <w:rsid w:val="002E7437"/>
    <w:rsid w:val="002E779A"/>
    <w:rsid w:val="002F319D"/>
    <w:rsid w:val="003106E8"/>
    <w:rsid w:val="003176C9"/>
    <w:rsid w:val="00317C14"/>
    <w:rsid w:val="00320C56"/>
    <w:rsid w:val="00326B2B"/>
    <w:rsid w:val="00334A0A"/>
    <w:rsid w:val="00336F48"/>
    <w:rsid w:val="00340AFA"/>
    <w:rsid w:val="00347F5F"/>
    <w:rsid w:val="003517D9"/>
    <w:rsid w:val="00352E62"/>
    <w:rsid w:val="00364DFF"/>
    <w:rsid w:val="00375B38"/>
    <w:rsid w:val="00375DB9"/>
    <w:rsid w:val="0038254A"/>
    <w:rsid w:val="003825B2"/>
    <w:rsid w:val="0038665D"/>
    <w:rsid w:val="003911ED"/>
    <w:rsid w:val="00395C76"/>
    <w:rsid w:val="0039604C"/>
    <w:rsid w:val="003C77A8"/>
    <w:rsid w:val="003E2F07"/>
    <w:rsid w:val="003F0695"/>
    <w:rsid w:val="003F5430"/>
    <w:rsid w:val="003F5AC0"/>
    <w:rsid w:val="003F76CA"/>
    <w:rsid w:val="0040319B"/>
    <w:rsid w:val="00404132"/>
    <w:rsid w:val="00405DF1"/>
    <w:rsid w:val="00410434"/>
    <w:rsid w:val="00417BD2"/>
    <w:rsid w:val="00417D1A"/>
    <w:rsid w:val="00422F0D"/>
    <w:rsid w:val="00425DBA"/>
    <w:rsid w:val="004264F8"/>
    <w:rsid w:val="00426CCB"/>
    <w:rsid w:val="00427670"/>
    <w:rsid w:val="00427802"/>
    <w:rsid w:val="00435078"/>
    <w:rsid w:val="00442FCE"/>
    <w:rsid w:val="00444675"/>
    <w:rsid w:val="00446BBF"/>
    <w:rsid w:val="00446BFF"/>
    <w:rsid w:val="00450B27"/>
    <w:rsid w:val="00454896"/>
    <w:rsid w:val="00454973"/>
    <w:rsid w:val="004615A9"/>
    <w:rsid w:val="004623D8"/>
    <w:rsid w:val="0046404E"/>
    <w:rsid w:val="00471F70"/>
    <w:rsid w:val="00476032"/>
    <w:rsid w:val="00477CB4"/>
    <w:rsid w:val="004817CF"/>
    <w:rsid w:val="0049124C"/>
    <w:rsid w:val="004958D4"/>
    <w:rsid w:val="004A039D"/>
    <w:rsid w:val="004A18D3"/>
    <w:rsid w:val="004A230E"/>
    <w:rsid w:val="004A65ED"/>
    <w:rsid w:val="004A7351"/>
    <w:rsid w:val="004B1F80"/>
    <w:rsid w:val="004C35CA"/>
    <w:rsid w:val="004C3866"/>
    <w:rsid w:val="004C598E"/>
    <w:rsid w:val="004D4221"/>
    <w:rsid w:val="004D6D2A"/>
    <w:rsid w:val="004F5B69"/>
    <w:rsid w:val="004F7F94"/>
    <w:rsid w:val="0050035A"/>
    <w:rsid w:val="0050174F"/>
    <w:rsid w:val="005023E3"/>
    <w:rsid w:val="00510A64"/>
    <w:rsid w:val="0051292B"/>
    <w:rsid w:val="00516113"/>
    <w:rsid w:val="0052191E"/>
    <w:rsid w:val="00521EC4"/>
    <w:rsid w:val="005244E0"/>
    <w:rsid w:val="005302F8"/>
    <w:rsid w:val="00534AC1"/>
    <w:rsid w:val="0054278A"/>
    <w:rsid w:val="00546169"/>
    <w:rsid w:val="005564B1"/>
    <w:rsid w:val="00561D2D"/>
    <w:rsid w:val="005626FC"/>
    <w:rsid w:val="005763AF"/>
    <w:rsid w:val="005911DF"/>
    <w:rsid w:val="00594852"/>
    <w:rsid w:val="00594CBC"/>
    <w:rsid w:val="0059559D"/>
    <w:rsid w:val="00596107"/>
    <w:rsid w:val="005A252F"/>
    <w:rsid w:val="005A2D37"/>
    <w:rsid w:val="005B4FFE"/>
    <w:rsid w:val="005B54DB"/>
    <w:rsid w:val="005B5D06"/>
    <w:rsid w:val="005B6D5D"/>
    <w:rsid w:val="005C1C6E"/>
    <w:rsid w:val="005C5520"/>
    <w:rsid w:val="005C56EF"/>
    <w:rsid w:val="005D0B41"/>
    <w:rsid w:val="005D7755"/>
    <w:rsid w:val="005E271B"/>
    <w:rsid w:val="005E56DC"/>
    <w:rsid w:val="005F0F86"/>
    <w:rsid w:val="005F2093"/>
    <w:rsid w:val="00604B6B"/>
    <w:rsid w:val="00605F50"/>
    <w:rsid w:val="00607ECF"/>
    <w:rsid w:val="006227B4"/>
    <w:rsid w:val="00630F89"/>
    <w:rsid w:val="006312B7"/>
    <w:rsid w:val="00645DCB"/>
    <w:rsid w:val="006465F8"/>
    <w:rsid w:val="0064665B"/>
    <w:rsid w:val="00652EFA"/>
    <w:rsid w:val="00661B24"/>
    <w:rsid w:val="0066292F"/>
    <w:rsid w:val="00666CD5"/>
    <w:rsid w:val="00671A6E"/>
    <w:rsid w:val="006752EA"/>
    <w:rsid w:val="00686A54"/>
    <w:rsid w:val="00686BA4"/>
    <w:rsid w:val="0069140C"/>
    <w:rsid w:val="0069301B"/>
    <w:rsid w:val="0069359B"/>
    <w:rsid w:val="00694030"/>
    <w:rsid w:val="006945B4"/>
    <w:rsid w:val="006A0316"/>
    <w:rsid w:val="006A3BC3"/>
    <w:rsid w:val="006A6753"/>
    <w:rsid w:val="006B049C"/>
    <w:rsid w:val="006B0FB6"/>
    <w:rsid w:val="006B471C"/>
    <w:rsid w:val="006C13A4"/>
    <w:rsid w:val="006D7F3C"/>
    <w:rsid w:val="006E01CB"/>
    <w:rsid w:val="006E0FEC"/>
    <w:rsid w:val="006E34FB"/>
    <w:rsid w:val="006F332A"/>
    <w:rsid w:val="006F52CC"/>
    <w:rsid w:val="006F5B3A"/>
    <w:rsid w:val="00704455"/>
    <w:rsid w:val="0071478A"/>
    <w:rsid w:val="007218C2"/>
    <w:rsid w:val="00727C91"/>
    <w:rsid w:val="0073539B"/>
    <w:rsid w:val="0074388E"/>
    <w:rsid w:val="007466A1"/>
    <w:rsid w:val="00751105"/>
    <w:rsid w:val="00763439"/>
    <w:rsid w:val="007720B3"/>
    <w:rsid w:val="00777B26"/>
    <w:rsid w:val="00781D70"/>
    <w:rsid w:val="007854D0"/>
    <w:rsid w:val="00791AB4"/>
    <w:rsid w:val="0079476F"/>
    <w:rsid w:val="00795F7C"/>
    <w:rsid w:val="00796CFD"/>
    <w:rsid w:val="007A3FD2"/>
    <w:rsid w:val="007B2C2E"/>
    <w:rsid w:val="007B6BA4"/>
    <w:rsid w:val="007C116E"/>
    <w:rsid w:val="007C570B"/>
    <w:rsid w:val="007C69DF"/>
    <w:rsid w:val="007D499B"/>
    <w:rsid w:val="007E0002"/>
    <w:rsid w:val="007E3311"/>
    <w:rsid w:val="007E566E"/>
    <w:rsid w:val="007F4E14"/>
    <w:rsid w:val="0080786B"/>
    <w:rsid w:val="0081009B"/>
    <w:rsid w:val="008112DC"/>
    <w:rsid w:val="00817340"/>
    <w:rsid w:val="0082195F"/>
    <w:rsid w:val="00824D43"/>
    <w:rsid w:val="008255BF"/>
    <w:rsid w:val="00831030"/>
    <w:rsid w:val="00832191"/>
    <w:rsid w:val="00834389"/>
    <w:rsid w:val="008373F6"/>
    <w:rsid w:val="0083745A"/>
    <w:rsid w:val="00844AAE"/>
    <w:rsid w:val="00852812"/>
    <w:rsid w:val="00852EE6"/>
    <w:rsid w:val="008543B2"/>
    <w:rsid w:val="008601A0"/>
    <w:rsid w:val="00861DB2"/>
    <w:rsid w:val="008675E8"/>
    <w:rsid w:val="008705A5"/>
    <w:rsid w:val="00870D24"/>
    <w:rsid w:val="00880B45"/>
    <w:rsid w:val="00883212"/>
    <w:rsid w:val="00887B80"/>
    <w:rsid w:val="00894A73"/>
    <w:rsid w:val="008950AB"/>
    <w:rsid w:val="00895858"/>
    <w:rsid w:val="008A0202"/>
    <w:rsid w:val="008A18D7"/>
    <w:rsid w:val="008A5A88"/>
    <w:rsid w:val="008B2EC6"/>
    <w:rsid w:val="008B4BED"/>
    <w:rsid w:val="008B67CC"/>
    <w:rsid w:val="008B6B0B"/>
    <w:rsid w:val="008D06F1"/>
    <w:rsid w:val="008D0E1C"/>
    <w:rsid w:val="008D430D"/>
    <w:rsid w:val="008D488B"/>
    <w:rsid w:val="008D6F75"/>
    <w:rsid w:val="008E5361"/>
    <w:rsid w:val="008F1C49"/>
    <w:rsid w:val="008F1CCD"/>
    <w:rsid w:val="008F5BC4"/>
    <w:rsid w:val="00900FE8"/>
    <w:rsid w:val="00910708"/>
    <w:rsid w:val="00910777"/>
    <w:rsid w:val="00913446"/>
    <w:rsid w:val="00913E2B"/>
    <w:rsid w:val="0091575B"/>
    <w:rsid w:val="00917D10"/>
    <w:rsid w:val="009206FC"/>
    <w:rsid w:val="00924834"/>
    <w:rsid w:val="00924C17"/>
    <w:rsid w:val="0092508E"/>
    <w:rsid w:val="00927118"/>
    <w:rsid w:val="00930DFE"/>
    <w:rsid w:val="009509AC"/>
    <w:rsid w:val="009514A3"/>
    <w:rsid w:val="009524EA"/>
    <w:rsid w:val="00955CF9"/>
    <w:rsid w:val="0095768F"/>
    <w:rsid w:val="00964DD9"/>
    <w:rsid w:val="009679D9"/>
    <w:rsid w:val="00971AB0"/>
    <w:rsid w:val="0097237E"/>
    <w:rsid w:val="00974B64"/>
    <w:rsid w:val="00975CC8"/>
    <w:rsid w:val="00976F26"/>
    <w:rsid w:val="009845D6"/>
    <w:rsid w:val="00990104"/>
    <w:rsid w:val="00990ED5"/>
    <w:rsid w:val="009979AB"/>
    <w:rsid w:val="009A247B"/>
    <w:rsid w:val="009A265F"/>
    <w:rsid w:val="009B16DD"/>
    <w:rsid w:val="009B679B"/>
    <w:rsid w:val="009C0ED8"/>
    <w:rsid w:val="009C63B4"/>
    <w:rsid w:val="009D1A1A"/>
    <w:rsid w:val="009D4448"/>
    <w:rsid w:val="009D51F6"/>
    <w:rsid w:val="009D6533"/>
    <w:rsid w:val="009E01C5"/>
    <w:rsid w:val="009F3C7E"/>
    <w:rsid w:val="009F6EF3"/>
    <w:rsid w:val="00A04B04"/>
    <w:rsid w:val="00A07072"/>
    <w:rsid w:val="00A079F2"/>
    <w:rsid w:val="00A12AE6"/>
    <w:rsid w:val="00A1772B"/>
    <w:rsid w:val="00A21AC3"/>
    <w:rsid w:val="00A22291"/>
    <w:rsid w:val="00A36B14"/>
    <w:rsid w:val="00A42F7E"/>
    <w:rsid w:val="00A46113"/>
    <w:rsid w:val="00A46B77"/>
    <w:rsid w:val="00A50F02"/>
    <w:rsid w:val="00A53BB5"/>
    <w:rsid w:val="00A54C93"/>
    <w:rsid w:val="00A56565"/>
    <w:rsid w:val="00A57768"/>
    <w:rsid w:val="00A607DB"/>
    <w:rsid w:val="00A61825"/>
    <w:rsid w:val="00A62680"/>
    <w:rsid w:val="00A641D9"/>
    <w:rsid w:val="00A65575"/>
    <w:rsid w:val="00A66B21"/>
    <w:rsid w:val="00A7007C"/>
    <w:rsid w:val="00A70934"/>
    <w:rsid w:val="00A7238A"/>
    <w:rsid w:val="00A72919"/>
    <w:rsid w:val="00A730C5"/>
    <w:rsid w:val="00A75FFC"/>
    <w:rsid w:val="00A80545"/>
    <w:rsid w:val="00A84829"/>
    <w:rsid w:val="00A8607C"/>
    <w:rsid w:val="00A86EA6"/>
    <w:rsid w:val="00A87797"/>
    <w:rsid w:val="00A8782B"/>
    <w:rsid w:val="00A91575"/>
    <w:rsid w:val="00A9535D"/>
    <w:rsid w:val="00AA1090"/>
    <w:rsid w:val="00AA559C"/>
    <w:rsid w:val="00AA7012"/>
    <w:rsid w:val="00AB38BD"/>
    <w:rsid w:val="00AB4991"/>
    <w:rsid w:val="00AB4DA0"/>
    <w:rsid w:val="00AB6147"/>
    <w:rsid w:val="00AB77D6"/>
    <w:rsid w:val="00AC1086"/>
    <w:rsid w:val="00AC1E59"/>
    <w:rsid w:val="00AC4A29"/>
    <w:rsid w:val="00AC4A3F"/>
    <w:rsid w:val="00AC557B"/>
    <w:rsid w:val="00AC625F"/>
    <w:rsid w:val="00AD54CB"/>
    <w:rsid w:val="00AD6D72"/>
    <w:rsid w:val="00AE1325"/>
    <w:rsid w:val="00AE2063"/>
    <w:rsid w:val="00AE26CF"/>
    <w:rsid w:val="00AE75B7"/>
    <w:rsid w:val="00AE7AAF"/>
    <w:rsid w:val="00AF3899"/>
    <w:rsid w:val="00B13216"/>
    <w:rsid w:val="00B14304"/>
    <w:rsid w:val="00B26E92"/>
    <w:rsid w:val="00B334D4"/>
    <w:rsid w:val="00B36BEC"/>
    <w:rsid w:val="00B4610D"/>
    <w:rsid w:val="00B53B28"/>
    <w:rsid w:val="00B56121"/>
    <w:rsid w:val="00B61D34"/>
    <w:rsid w:val="00B708A1"/>
    <w:rsid w:val="00B767A4"/>
    <w:rsid w:val="00B836E4"/>
    <w:rsid w:val="00B8763A"/>
    <w:rsid w:val="00B90B8B"/>
    <w:rsid w:val="00B9222B"/>
    <w:rsid w:val="00B9685C"/>
    <w:rsid w:val="00BA0823"/>
    <w:rsid w:val="00BC2602"/>
    <w:rsid w:val="00BC342F"/>
    <w:rsid w:val="00BC43D4"/>
    <w:rsid w:val="00BC57DC"/>
    <w:rsid w:val="00BD4865"/>
    <w:rsid w:val="00BD4C7C"/>
    <w:rsid w:val="00BD74F4"/>
    <w:rsid w:val="00BE62D4"/>
    <w:rsid w:val="00BF2490"/>
    <w:rsid w:val="00BF24B8"/>
    <w:rsid w:val="00BF3FBD"/>
    <w:rsid w:val="00BF5730"/>
    <w:rsid w:val="00C06542"/>
    <w:rsid w:val="00C12442"/>
    <w:rsid w:val="00C1301B"/>
    <w:rsid w:val="00C14F5C"/>
    <w:rsid w:val="00C24FC1"/>
    <w:rsid w:val="00C264C6"/>
    <w:rsid w:val="00C26CC1"/>
    <w:rsid w:val="00C363C9"/>
    <w:rsid w:val="00C41F54"/>
    <w:rsid w:val="00C430F3"/>
    <w:rsid w:val="00C46608"/>
    <w:rsid w:val="00C4795E"/>
    <w:rsid w:val="00C47B92"/>
    <w:rsid w:val="00C544E4"/>
    <w:rsid w:val="00C558AC"/>
    <w:rsid w:val="00C6053D"/>
    <w:rsid w:val="00C64EEE"/>
    <w:rsid w:val="00C70966"/>
    <w:rsid w:val="00C75B9B"/>
    <w:rsid w:val="00C75BF6"/>
    <w:rsid w:val="00C82607"/>
    <w:rsid w:val="00C94E39"/>
    <w:rsid w:val="00CA0C0D"/>
    <w:rsid w:val="00CA1E27"/>
    <w:rsid w:val="00CA6153"/>
    <w:rsid w:val="00CB1A8A"/>
    <w:rsid w:val="00CB3AB8"/>
    <w:rsid w:val="00CC0012"/>
    <w:rsid w:val="00CC3029"/>
    <w:rsid w:val="00CE0706"/>
    <w:rsid w:val="00CE0918"/>
    <w:rsid w:val="00CF0E03"/>
    <w:rsid w:val="00CF514D"/>
    <w:rsid w:val="00CF662B"/>
    <w:rsid w:val="00D048FD"/>
    <w:rsid w:val="00D13ECE"/>
    <w:rsid w:val="00D26B6B"/>
    <w:rsid w:val="00D315E1"/>
    <w:rsid w:val="00D35233"/>
    <w:rsid w:val="00D449CA"/>
    <w:rsid w:val="00D46D6C"/>
    <w:rsid w:val="00D50DA6"/>
    <w:rsid w:val="00D55A12"/>
    <w:rsid w:val="00D55AF0"/>
    <w:rsid w:val="00D5688F"/>
    <w:rsid w:val="00D60037"/>
    <w:rsid w:val="00D65CD6"/>
    <w:rsid w:val="00D66718"/>
    <w:rsid w:val="00D717D5"/>
    <w:rsid w:val="00D723D3"/>
    <w:rsid w:val="00D83E7D"/>
    <w:rsid w:val="00D858DD"/>
    <w:rsid w:val="00DA4C17"/>
    <w:rsid w:val="00DB33E6"/>
    <w:rsid w:val="00DB68B4"/>
    <w:rsid w:val="00DE7D45"/>
    <w:rsid w:val="00DF1673"/>
    <w:rsid w:val="00DF7A66"/>
    <w:rsid w:val="00E03125"/>
    <w:rsid w:val="00E13760"/>
    <w:rsid w:val="00E15AD5"/>
    <w:rsid w:val="00E26547"/>
    <w:rsid w:val="00E27594"/>
    <w:rsid w:val="00E43700"/>
    <w:rsid w:val="00E568EF"/>
    <w:rsid w:val="00E5754B"/>
    <w:rsid w:val="00E62901"/>
    <w:rsid w:val="00E63B12"/>
    <w:rsid w:val="00E717E6"/>
    <w:rsid w:val="00E75296"/>
    <w:rsid w:val="00E7584F"/>
    <w:rsid w:val="00E77B77"/>
    <w:rsid w:val="00E82BED"/>
    <w:rsid w:val="00E91E02"/>
    <w:rsid w:val="00E95AC9"/>
    <w:rsid w:val="00E96CB9"/>
    <w:rsid w:val="00E9763A"/>
    <w:rsid w:val="00EA277C"/>
    <w:rsid w:val="00EB2F68"/>
    <w:rsid w:val="00EB6A8C"/>
    <w:rsid w:val="00EC2325"/>
    <w:rsid w:val="00EC33F6"/>
    <w:rsid w:val="00EC3493"/>
    <w:rsid w:val="00EC3D23"/>
    <w:rsid w:val="00EC79F0"/>
    <w:rsid w:val="00ED0656"/>
    <w:rsid w:val="00ED2C3E"/>
    <w:rsid w:val="00ED7369"/>
    <w:rsid w:val="00EE07E1"/>
    <w:rsid w:val="00EE10EC"/>
    <w:rsid w:val="00EE2D83"/>
    <w:rsid w:val="00EE66E9"/>
    <w:rsid w:val="00EE784A"/>
    <w:rsid w:val="00EF1F91"/>
    <w:rsid w:val="00EF21C0"/>
    <w:rsid w:val="00EF5DEE"/>
    <w:rsid w:val="00F04FDF"/>
    <w:rsid w:val="00F05474"/>
    <w:rsid w:val="00F05C6F"/>
    <w:rsid w:val="00F15130"/>
    <w:rsid w:val="00F166F1"/>
    <w:rsid w:val="00F21E6A"/>
    <w:rsid w:val="00F237E1"/>
    <w:rsid w:val="00F31164"/>
    <w:rsid w:val="00F312D2"/>
    <w:rsid w:val="00F313B0"/>
    <w:rsid w:val="00F321EB"/>
    <w:rsid w:val="00F32538"/>
    <w:rsid w:val="00F40C92"/>
    <w:rsid w:val="00F41713"/>
    <w:rsid w:val="00F42A16"/>
    <w:rsid w:val="00F46B5D"/>
    <w:rsid w:val="00F46CF3"/>
    <w:rsid w:val="00F51391"/>
    <w:rsid w:val="00F52247"/>
    <w:rsid w:val="00F548F4"/>
    <w:rsid w:val="00F565C6"/>
    <w:rsid w:val="00F625AC"/>
    <w:rsid w:val="00F72FFD"/>
    <w:rsid w:val="00F75687"/>
    <w:rsid w:val="00F7714D"/>
    <w:rsid w:val="00F819B1"/>
    <w:rsid w:val="00F832ED"/>
    <w:rsid w:val="00F837D6"/>
    <w:rsid w:val="00FA2796"/>
    <w:rsid w:val="00FA565B"/>
    <w:rsid w:val="00FA690E"/>
    <w:rsid w:val="00FA6A91"/>
    <w:rsid w:val="00FB0230"/>
    <w:rsid w:val="00FB08F5"/>
    <w:rsid w:val="00FB3B07"/>
    <w:rsid w:val="00FC78D6"/>
    <w:rsid w:val="00FC7A4C"/>
    <w:rsid w:val="00FD106B"/>
    <w:rsid w:val="00FD1B40"/>
    <w:rsid w:val="00FD428C"/>
    <w:rsid w:val="00FD45FF"/>
    <w:rsid w:val="00FE20BB"/>
    <w:rsid w:val="00FE2ACC"/>
    <w:rsid w:val="00FE6B4C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A1A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A1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A1A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A1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A1A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1A1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A1A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A1A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A1A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75296"/>
    <w:pPr>
      <w:ind w:left="720"/>
      <w:contextualSpacing/>
    </w:pPr>
  </w:style>
  <w:style w:type="paragraph" w:customStyle="1" w:styleId="Default">
    <w:name w:val="Default"/>
    <w:rsid w:val="005F2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1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69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4F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A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A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A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A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1A1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A1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A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A1A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C530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530E"/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17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A1A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A1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A1A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A1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A1A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1A1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A1A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A1A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A1A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75296"/>
    <w:pPr>
      <w:ind w:left="720"/>
      <w:contextualSpacing/>
    </w:pPr>
  </w:style>
  <w:style w:type="paragraph" w:customStyle="1" w:styleId="Default">
    <w:name w:val="Default"/>
    <w:rsid w:val="005F2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1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69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4F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A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A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A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A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1A1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A1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A1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A1A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C530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530E"/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-8\Documents\Data%20Kampus%20Reynaldy\L.A\Proposal%20(Kamis)\PROPOSAL%20LAPORAN%20AKHIR%20(KAMI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Ago121</b:Tag>
    <b:SourceType>Book</b:SourceType>
    <b:Guid>{A79A2E39-F1D4-4E20-A465-29E59CFBB419}</b:Guid>
    <b:Author>
      <b:Author>
        <b:NameList>
          <b:Person>
            <b:Last>Sukrisno</b:Last>
            <b:First>Agoes</b:First>
          </b:Person>
        </b:NameList>
      </b:Author>
    </b:Author>
    <b:Title>Petunjuk Pemeriksaan akuntan</b:Title>
    <b:Year>2012</b:Year>
    <b:City>jakarta</b:City>
    <b:Publisher>salemba empat</b:Publisher>
    <b:RefOrder>1</b:RefOrder>
  </b:Source>
</b:Sources>
</file>

<file path=customXml/itemProps1.xml><?xml version="1.0" encoding="utf-8"?>
<ds:datastoreItem xmlns:ds="http://schemas.openxmlformats.org/officeDocument/2006/customXml" ds:itemID="{DF3E41BD-D393-42E5-BFD5-2A7B4640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LAPORAN AKHIR (KAMIS)</Template>
  <TotalTime>59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KEYSHINCODE4</dc:creator>
  <cp:lastModifiedBy>ismail - [2010]</cp:lastModifiedBy>
  <cp:revision>9</cp:revision>
  <cp:lastPrinted>2018-05-06T15:03:00Z</cp:lastPrinted>
  <dcterms:created xsi:type="dcterms:W3CDTF">2018-05-06T13:16:00Z</dcterms:created>
  <dcterms:modified xsi:type="dcterms:W3CDTF">2018-07-11T04:24:00Z</dcterms:modified>
</cp:coreProperties>
</file>